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sume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3969"/>
        <w:gridCol w:w="6111"/>
      </w:tblGrid>
      <w:tr w:rsidR="009A1E39" w:rsidRPr="001965F7" w:rsidTr="00FB09EB">
        <w:tc>
          <w:tcPr>
            <w:tcW w:w="3969" w:type="dxa"/>
          </w:tcPr>
          <w:p w:rsidR="009A1E39" w:rsidRPr="009C3165" w:rsidRDefault="007F09F0" w:rsidP="007F09F0">
            <w:pPr>
              <w:pStyle w:val="1"/>
              <w:jc w:val="left"/>
              <w:outlineLvl w:val="0"/>
              <w:rPr>
                <w:b/>
                <w:sz w:val="26"/>
                <w:szCs w:val="26"/>
                <w:lang w:val="ru-RU"/>
              </w:rPr>
            </w:pPr>
            <w:r>
              <w:object w:dxaOrig="2520" w:dyaOrig="2520">
                <v:shape id="_x0000_i1025" type="#_x0000_t75" style="width:126pt;height:126pt" o:ole="">
                  <v:imagedata r:id="rId9" o:title=""/>
                </v:shape>
                <o:OLEObject Type="Embed" ProgID="PBrush" ShapeID="_x0000_i1025" DrawAspect="Content" ObjectID="_1699625046" r:id="rId10"/>
              </w:object>
            </w:r>
          </w:p>
        </w:tc>
        <w:tc>
          <w:tcPr>
            <w:tcW w:w="6111" w:type="dxa"/>
          </w:tcPr>
          <w:p w:rsidR="00832612" w:rsidRPr="00EF2C2E" w:rsidRDefault="005A4079" w:rsidP="00832612">
            <w:pPr>
              <w:pStyle w:val="ad"/>
              <w:rPr>
                <w:color w:val="404040" w:themeColor="text1" w:themeTint="BF"/>
                <w:sz w:val="48"/>
                <w:szCs w:val="48"/>
                <w:lang w:val="ru-RU"/>
              </w:rPr>
            </w:pPr>
            <w:r w:rsidRPr="00EF2C2E">
              <w:rPr>
                <w:color w:val="404040" w:themeColor="text1" w:themeTint="BF"/>
                <w:sz w:val="48"/>
                <w:szCs w:val="48"/>
                <w:lang w:val="ru-RU"/>
              </w:rPr>
              <w:t>Фамилия Имя Отчество</w:t>
            </w:r>
          </w:p>
          <w:p w:rsidR="00832612" w:rsidRDefault="007F09F0" w:rsidP="005A4079">
            <w:pPr>
              <w:rPr>
                <w:rFonts w:asciiTheme="majorHAnsi" w:hAnsiTheme="majorHAnsi" w:cstheme="majorHAnsi"/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7F09F0">
              <w:rPr>
                <w:rFonts w:asciiTheme="majorHAnsi" w:hAnsiTheme="majorHAnsi" w:cstheme="majorHAnsi"/>
                <w:b/>
                <w:color w:val="577188" w:themeColor="accent1" w:themeShade="BF"/>
                <w:sz w:val="24"/>
                <w:szCs w:val="24"/>
                <w:lang w:val="ru-RU"/>
              </w:rPr>
              <w:t>ЖЕЛАЕМАЯ ДОЛЖНОСТЬ</w:t>
            </w:r>
          </w:p>
          <w:p w:rsidR="0001386F" w:rsidRDefault="0001386F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Образование: </w:t>
            </w:r>
          </w:p>
          <w:p w:rsidR="007F09F0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Дата рождения: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:rsidR="005A4079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Город: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:rsidR="005A4079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Телефон: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:rsidR="005A4079" w:rsidRPr="00523D71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Email</w:t>
            </w:r>
            <w:r w:rsidRPr="0001386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:rsidR="009A1E39" w:rsidRPr="009A1E39" w:rsidRDefault="009A1E39" w:rsidP="000279D9">
            <w:pPr>
              <w:pStyle w:val="a8"/>
              <w:rPr>
                <w:lang w:val="ru-RU"/>
              </w:rPr>
            </w:pPr>
          </w:p>
        </w:tc>
      </w:tr>
      <w:tr w:rsidR="001965F7" w:rsidRPr="009F53FA" w:rsidTr="00E74BF9">
        <w:tc>
          <w:tcPr>
            <w:tcW w:w="3969" w:type="dxa"/>
            <w:tcMar>
              <w:right w:w="475" w:type="dxa"/>
            </w:tcMar>
          </w:tcPr>
          <w:p w:rsidR="001965F7" w:rsidRPr="009C3165" w:rsidRDefault="001965F7" w:rsidP="00E74BF9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111" w:type="dxa"/>
          </w:tcPr>
          <w:p w:rsidR="001965F7" w:rsidRPr="000347A7" w:rsidRDefault="001965F7" w:rsidP="00E74BF9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>Специальность</w:t>
            </w:r>
          </w:p>
          <w:p w:rsidR="001965F7" w:rsidRPr="000347A7" w:rsidRDefault="001965F7" w:rsidP="00E74BF9">
            <w:pPr>
              <w:spacing w:after="60"/>
              <w:rPr>
                <w:rFonts w:ascii="Calibri" w:hAnsi="Calibri" w:cs="Calibri"/>
                <w:color w:val="404040" w:themeColor="text1" w:themeTint="BF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Дата окончания (месяц/год), (Форма обучения)</w:t>
            </w:r>
          </w:p>
          <w:p w:rsidR="001965F7" w:rsidRPr="005A4079" w:rsidRDefault="001965F7" w:rsidP="00E74BF9">
            <w:pPr>
              <w:spacing w:after="18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Факультет, 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учебное заведение</w:t>
            </w:r>
            <w:r w:rsidRPr="000347A7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</w:p>
        </w:tc>
      </w:tr>
      <w:tr w:rsidR="006850B3" w:rsidRPr="009F53FA" w:rsidTr="009A1E39">
        <w:tc>
          <w:tcPr>
            <w:tcW w:w="3969" w:type="dxa"/>
            <w:tcMar>
              <w:right w:w="475" w:type="dxa"/>
            </w:tcMar>
          </w:tcPr>
          <w:p w:rsidR="006850B3" w:rsidRPr="009C3165" w:rsidRDefault="001965F7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 xml:space="preserve">Дополнительное </w:t>
            </w:r>
            <w:r w:rsidR="001A4F71"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111" w:type="dxa"/>
          </w:tcPr>
          <w:p w:rsidR="000347A7" w:rsidRPr="000347A7" w:rsidRDefault="001965F7" w:rsidP="000347A7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Название курса</w:t>
            </w:r>
          </w:p>
          <w:p w:rsidR="005A4079" w:rsidRPr="000347A7" w:rsidRDefault="00992824" w:rsidP="000347A7">
            <w:pPr>
              <w:spacing w:after="60"/>
              <w:rPr>
                <w:rFonts w:ascii="Calibri" w:hAnsi="Calibri" w:cs="Calibri"/>
                <w:color w:val="404040" w:themeColor="text1" w:themeTint="BF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Дата окончания (месяц/год)</w:t>
            </w:r>
          </w:p>
          <w:p w:rsidR="001A4F71" w:rsidRPr="005A4079" w:rsidRDefault="001965F7" w:rsidP="00B2568E">
            <w:pPr>
              <w:spacing w:after="18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У</w:t>
            </w:r>
            <w:r w:rsidR="00B2568E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чебное заведение</w:t>
            </w:r>
            <w:r w:rsidR="001A4F71" w:rsidRPr="000347A7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  <w:bookmarkStart w:id="0" w:name="_GoBack"/>
            <w:bookmarkEnd w:id="0"/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1A4F71" w:rsidRDefault="001A4F71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Опыт работы</w:t>
            </w:r>
          </w:p>
        </w:tc>
        <w:tc>
          <w:tcPr>
            <w:tcW w:w="6111" w:type="dxa"/>
          </w:tcPr>
          <w:p w:rsidR="001A4F71" w:rsidRPr="000347A7" w:rsidRDefault="001A4F71" w:rsidP="000347A7">
            <w:pP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месяц/год – </w:t>
            </w:r>
            <w:r w:rsidR="00537652"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текущее время</w:t>
            </w:r>
          </w:p>
          <w:p w:rsidR="001A4F71" w:rsidRPr="000347A7" w:rsidRDefault="001A4F71" w:rsidP="001A4F71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="00B2568E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Организация</w:t>
            </w:r>
            <w:r w:rsidRPr="000347A7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</w:p>
          <w:p w:rsidR="001A4F71" w:rsidRPr="000347A7" w:rsidRDefault="000449ED" w:rsidP="001A4F71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Должностные</w:t>
            </w:r>
            <w:r w:rsidR="001A4F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обязанности</w:t>
            </w:r>
            <w:r w:rsidR="001A4F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:</w:t>
            </w:r>
          </w:p>
          <w:p w:rsidR="001A4F71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1</w:t>
            </w:r>
          </w:p>
          <w:p w:rsidR="001A4F71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2</w:t>
            </w:r>
          </w:p>
          <w:p w:rsidR="001A4F71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3</w:t>
            </w:r>
          </w:p>
          <w:p w:rsidR="000347A7" w:rsidRPr="000347A7" w:rsidRDefault="000347A7" w:rsidP="000347A7">
            <w:pP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месяц/год – </w:t>
            </w:r>
            <w:r w:rsidR="00B2568E"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месяц/год</w:t>
            </w:r>
          </w:p>
          <w:p w:rsidR="000347A7" w:rsidRPr="000347A7" w:rsidRDefault="000347A7" w:rsidP="000347A7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="00B2568E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Организация</w:t>
            </w:r>
            <w:r w:rsidRPr="000347A7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</w:p>
          <w:p w:rsidR="000347A7" w:rsidRPr="000347A7" w:rsidRDefault="000449ED" w:rsidP="000347A7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Должностные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обязанности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:</w:t>
            </w:r>
          </w:p>
          <w:p w:rsidR="000347A7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1</w:t>
            </w:r>
          </w:p>
          <w:p w:rsidR="000347A7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2</w:t>
            </w:r>
          </w:p>
          <w:p w:rsidR="00537652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3</w:t>
            </w:r>
          </w:p>
        </w:tc>
      </w:tr>
      <w:tr w:rsidR="006850B3" w:rsidRPr="009A1E39" w:rsidTr="009A1E39">
        <w:tc>
          <w:tcPr>
            <w:tcW w:w="3969" w:type="dxa"/>
            <w:tcMar>
              <w:right w:w="475" w:type="dxa"/>
            </w:tcMar>
          </w:tcPr>
          <w:p w:rsidR="006850B3" w:rsidRPr="001A4F71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Профессиональные навыки</w:t>
            </w:r>
          </w:p>
        </w:tc>
        <w:tc>
          <w:tcPr>
            <w:tcW w:w="6111" w:type="dxa"/>
          </w:tcPr>
          <w:p w:rsidR="00537652" w:rsidRPr="00EF2C2E" w:rsidRDefault="00EF2C2E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Навык 1</w:t>
            </w:r>
          </w:p>
          <w:p w:rsidR="00EF2C2E" w:rsidRPr="00EF2C2E" w:rsidRDefault="00EF2C2E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Навык 2</w:t>
            </w:r>
          </w:p>
          <w:p w:rsidR="00EF2C2E" w:rsidRPr="00537652" w:rsidRDefault="00EF2C2E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Навык 3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Личные качества</w:t>
            </w:r>
          </w:p>
        </w:tc>
        <w:tc>
          <w:tcPr>
            <w:tcW w:w="6111" w:type="dxa"/>
          </w:tcPr>
          <w:p w:rsidR="00537652" w:rsidRPr="00EF2C2E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Качество 1</w:t>
            </w:r>
          </w:p>
          <w:p w:rsidR="00EF2C2E" w:rsidRPr="00EF2C2E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Качество 2</w:t>
            </w:r>
          </w:p>
          <w:p w:rsidR="00EF2C2E" w:rsidRPr="00537652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Качество 3</w:t>
            </w:r>
          </w:p>
        </w:tc>
      </w:tr>
      <w:tr w:rsidR="006850B3" w:rsidTr="009A1E39">
        <w:tc>
          <w:tcPr>
            <w:tcW w:w="3969" w:type="dxa"/>
            <w:tcMar>
              <w:right w:w="475" w:type="dxa"/>
            </w:tcMar>
          </w:tcPr>
          <w:p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537652">
              <w:rPr>
                <w:rFonts w:cstheme="majorHAnsi"/>
                <w:b/>
                <w:sz w:val="24"/>
                <w:szCs w:val="24"/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6111" w:type="dxa"/>
          </w:tcPr>
          <w:p w:rsidR="006850B3" w:rsidRPr="00EF2C2E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Доп. Инфо 1</w:t>
            </w:r>
          </w:p>
          <w:p w:rsidR="00EF2C2E" w:rsidRPr="00EF2C2E" w:rsidRDefault="00EF2C2E" w:rsidP="00EF2C2E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Доп. Инфо 2</w:t>
            </w:r>
          </w:p>
        </w:tc>
      </w:tr>
    </w:tbl>
    <w:p w:rsidR="00EF2C2E" w:rsidRPr="00537652" w:rsidRDefault="00EF2C2E">
      <w:pPr>
        <w:rPr>
          <w:lang w:val="ru-RU"/>
        </w:rPr>
      </w:pPr>
    </w:p>
    <w:sectPr w:rsidR="00EF2C2E" w:rsidRPr="00537652" w:rsidSect="00EF2C2E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30" w:rsidRDefault="00750830">
      <w:pPr>
        <w:spacing w:after="0"/>
      </w:pPr>
      <w:r>
        <w:separator/>
      </w:r>
    </w:p>
  </w:endnote>
  <w:endnote w:type="continuationSeparator" w:id="0">
    <w:p w:rsidR="00750830" w:rsidRDefault="00750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30" w:rsidRDefault="00750830">
      <w:pPr>
        <w:spacing w:after="0"/>
      </w:pPr>
      <w:r>
        <w:separator/>
      </w:r>
    </w:p>
  </w:footnote>
  <w:footnote w:type="continuationSeparator" w:id="0">
    <w:p w:rsidR="00750830" w:rsidRDefault="007508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abstractNum w:abstractNumId="0">
    <w:nsid w:val="21D36168"/>
    <w:multiLevelType w:val="multilevel"/>
    <w:tmpl w:val="510E195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E97A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1BF2F7C"/>
    <w:multiLevelType w:val="hybridMultilevel"/>
    <w:tmpl w:val="3B48CBEC"/>
    <w:lvl w:ilvl="0" w:tplc="7F9E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97AD" w:themeColor="accen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8F"/>
    <w:rsid w:val="0001386F"/>
    <w:rsid w:val="000347A7"/>
    <w:rsid w:val="000443B4"/>
    <w:rsid w:val="000449ED"/>
    <w:rsid w:val="00190F1C"/>
    <w:rsid w:val="001965F7"/>
    <w:rsid w:val="001A4F71"/>
    <w:rsid w:val="00317709"/>
    <w:rsid w:val="003E7AA0"/>
    <w:rsid w:val="0047772A"/>
    <w:rsid w:val="00523D71"/>
    <w:rsid w:val="00537652"/>
    <w:rsid w:val="005930A0"/>
    <w:rsid w:val="005A4079"/>
    <w:rsid w:val="006331E1"/>
    <w:rsid w:val="00647288"/>
    <w:rsid w:val="00653F8F"/>
    <w:rsid w:val="00683371"/>
    <w:rsid w:val="006850B3"/>
    <w:rsid w:val="00750830"/>
    <w:rsid w:val="00755940"/>
    <w:rsid w:val="007B1B9E"/>
    <w:rsid w:val="007D559B"/>
    <w:rsid w:val="007D656C"/>
    <w:rsid w:val="007F09F0"/>
    <w:rsid w:val="00826F8B"/>
    <w:rsid w:val="00832612"/>
    <w:rsid w:val="0084725A"/>
    <w:rsid w:val="00992824"/>
    <w:rsid w:val="009A1E39"/>
    <w:rsid w:val="009C3165"/>
    <w:rsid w:val="009F53FA"/>
    <w:rsid w:val="009F6C3D"/>
    <w:rsid w:val="00A36400"/>
    <w:rsid w:val="00B2568E"/>
    <w:rsid w:val="00B37D52"/>
    <w:rsid w:val="00BA2B1B"/>
    <w:rsid w:val="00C24DC7"/>
    <w:rsid w:val="00CD2934"/>
    <w:rsid w:val="00D46D66"/>
    <w:rsid w:val="00D50DF1"/>
    <w:rsid w:val="00D817AE"/>
    <w:rsid w:val="00E470C1"/>
    <w:rsid w:val="00E70D0D"/>
    <w:rsid w:val="00EF2C2E"/>
    <w:rsid w:val="00FA7283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List Bullet" w:uiPriority="11" w:qFormat="1"/>
    <w:lsdException w:name="Title" w:uiPriority="1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Название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List Bullet" w:uiPriority="11" w:qFormat="1"/>
    <w:lsdException w:name="Title" w:uiPriority="1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Название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72;&#1095;&#1082;&#1080;\&#1073;&#1083;&#1072;&#1085;&#1082;%20&#1088;&#1077;&#1079;&#1102;&#1084;&#1077;\tf02835057_win32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Фамилия Имя Отчество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</Template>
  <TotalTime>30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11</cp:revision>
  <dcterms:created xsi:type="dcterms:W3CDTF">2021-04-25T13:27:00Z</dcterms:created>
  <dcterms:modified xsi:type="dcterms:W3CDTF">2021-11-28T15:18:00Z</dcterms:modified>
</cp:coreProperties>
</file>